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09" w:rsidRDefault="00D77909" w:rsidP="00546545">
      <w:pPr>
        <w:pStyle w:val="Sub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6" type="#_x0000_t75" style="position:absolute;margin-left:127.05pt;margin-top:7.95pt;width:108.75pt;height:48pt;z-index:251659264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</w:rPr>
        <w:pict>
          <v:shape id="Immagine 7" o:spid="_x0000_s1027" type="#_x0000_t75" style="position:absolute;margin-left:244.8pt;margin-top:2.7pt;width:96.75pt;height:53.2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</w:rPr>
        <w:pict>
          <v:shape id="Immagine 9" o:spid="_x0000_s1028" type="#_x0000_t75" alt="IL PORTO.jpg" style="position:absolute;margin-left:342.05pt;margin-top:14.15pt;width:149.75pt;height:30.7pt;z-index:251656192;visibility:visible;mso-wrap-distance-left:9.48pt;mso-wrap-distance-top:.96pt;mso-wrap-distance-right:9.51pt;mso-wrap-distance-bottom:1.32pt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">
            <v:imagedata r:id="rId6" o:title=""/>
            <o:lock v:ext="edit" aspectratio="f"/>
            <w10:wrap type="square" anchorx="margin" anchory="margin"/>
          </v:shape>
        </w:pict>
      </w:r>
      <w:r>
        <w:rPr>
          <w:noProof/>
        </w:rPr>
        <w:pict>
          <v:shape id="Immagine 3" o:spid="_x0000_s1029" type="#_x0000_t75" style="position:absolute;margin-left:-37.95pt;margin-top:4.2pt;width:157.5pt;height:51.75pt;z-index:251657216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D77909" w:rsidRDefault="00D77909" w:rsidP="00546545">
      <w:pPr>
        <w:tabs>
          <w:tab w:val="left" w:pos="5460"/>
        </w:tabs>
      </w:pPr>
      <w:r>
        <w:tab/>
      </w:r>
      <w:bookmarkStart w:id="0" w:name="_GoBack"/>
      <w:bookmarkEnd w:id="0"/>
    </w:p>
    <w:p w:rsidR="00D77909" w:rsidRDefault="00D77909" w:rsidP="00593AD1">
      <w:pPr>
        <w:ind w:left="142" w:right="282"/>
        <w:jc w:val="center"/>
        <w:rPr>
          <w:b/>
          <w:szCs w:val="22"/>
          <w:u w:val="single"/>
        </w:rPr>
      </w:pPr>
    </w:p>
    <w:p w:rsidR="00D77909" w:rsidRDefault="00D77909" w:rsidP="00593AD1">
      <w:pPr>
        <w:ind w:left="142" w:right="282"/>
        <w:jc w:val="center"/>
        <w:rPr>
          <w:b/>
          <w:szCs w:val="22"/>
          <w:u w:val="single"/>
        </w:rPr>
      </w:pPr>
    </w:p>
    <w:p w:rsidR="00D77909" w:rsidRPr="00917591" w:rsidRDefault="00D77909" w:rsidP="00593AD1">
      <w:pPr>
        <w:ind w:left="142" w:right="282"/>
        <w:jc w:val="center"/>
        <w:rPr>
          <w:b/>
          <w:szCs w:val="22"/>
          <w:u w:val="single"/>
        </w:rPr>
      </w:pPr>
      <w:r w:rsidRPr="009E5240">
        <w:rPr>
          <w:b/>
          <w:szCs w:val="22"/>
          <w:u w:val="single"/>
        </w:rPr>
        <w:t>COMUNICATO STAMPA</w:t>
      </w:r>
    </w:p>
    <w:p w:rsidR="00D77909" w:rsidRDefault="00D77909" w:rsidP="00593AD1">
      <w:pPr>
        <w:ind w:left="142" w:right="282"/>
        <w:jc w:val="center"/>
        <w:rPr>
          <w:b/>
        </w:rPr>
      </w:pPr>
    </w:p>
    <w:p w:rsidR="00D77909" w:rsidRDefault="00D77909" w:rsidP="00593AD1">
      <w:pPr>
        <w:ind w:right="282"/>
        <w:rPr>
          <w:b/>
        </w:rPr>
      </w:pPr>
    </w:p>
    <w:p w:rsidR="00D77909" w:rsidRDefault="00D77909" w:rsidP="00313C4D">
      <w:pPr>
        <w:ind w:right="282"/>
        <w:jc w:val="both"/>
        <w:rPr>
          <w:u w:val="single"/>
        </w:rPr>
      </w:pPr>
      <w:r>
        <w:t xml:space="preserve">L’Associazione </w:t>
      </w:r>
      <w:r w:rsidRPr="009E5240">
        <w:rPr>
          <w:i/>
        </w:rPr>
        <w:t>“Il Ponte”</w:t>
      </w:r>
      <w:r>
        <w:t>, unitamente alla</w:t>
      </w:r>
      <w:r>
        <w:rPr>
          <w:i/>
        </w:rPr>
        <w:t xml:space="preserve"> </w:t>
      </w:r>
      <w:r w:rsidRPr="00083975">
        <w:rPr>
          <w:i/>
        </w:rPr>
        <w:t>“Fondazione Istituto di Belle Arti e Museo Leone”</w:t>
      </w:r>
      <w:r>
        <w:t xml:space="preserve">, alle associazioni </w:t>
      </w:r>
      <w:r w:rsidRPr="005B7C83">
        <w:rPr>
          <w:i/>
        </w:rPr>
        <w:t>“Riflessione e Proposta”</w:t>
      </w:r>
      <w:r>
        <w:rPr>
          <w:i/>
        </w:rPr>
        <w:t xml:space="preserve"> </w:t>
      </w:r>
      <w:r w:rsidRPr="009E5240">
        <w:t xml:space="preserve">e </w:t>
      </w:r>
      <w:r>
        <w:rPr>
          <w:i/>
        </w:rPr>
        <w:t>“Il Porto”</w:t>
      </w:r>
      <w:r>
        <w:t>,</w:t>
      </w:r>
      <w:r>
        <w:rPr>
          <w:i/>
        </w:rPr>
        <w:t xml:space="preserve"> </w:t>
      </w:r>
      <w:r>
        <w:t xml:space="preserve">ha organizzato per </w:t>
      </w:r>
      <w:r>
        <w:rPr>
          <w:b/>
        </w:rPr>
        <w:t>domenica 26 gennaio, alle ore 17</w:t>
      </w:r>
      <w:r w:rsidRPr="007D2EDF">
        <w:rPr>
          <w:b/>
        </w:rPr>
        <w:t>:00</w:t>
      </w:r>
      <w:r w:rsidRPr="000A39D9">
        <w:t xml:space="preserve">, </w:t>
      </w:r>
      <w:r w:rsidRPr="007D2EDF">
        <w:rPr>
          <w:u w:val="single"/>
        </w:rPr>
        <w:t xml:space="preserve">presso </w:t>
      </w:r>
      <w:r>
        <w:rPr>
          <w:u w:val="single"/>
        </w:rPr>
        <w:t>il Museo Leone di Vercelli</w:t>
      </w:r>
      <w:r w:rsidRPr="009E5240">
        <w:t>, un</w:t>
      </w:r>
      <w:r>
        <w:t>a anteprima del Festival di Poesia Civile 2020</w:t>
      </w:r>
      <w:r w:rsidRPr="009E5240">
        <w:t xml:space="preserve"> </w:t>
      </w:r>
      <w:r w:rsidRPr="00917591">
        <w:rPr>
          <w:b/>
        </w:rPr>
        <w:t>dedicata al “Giorno della Memoria”</w:t>
      </w:r>
      <w:r w:rsidRPr="009E5240">
        <w:t>.</w:t>
      </w:r>
    </w:p>
    <w:p w:rsidR="00D77909" w:rsidRDefault="00D77909" w:rsidP="00313C4D">
      <w:pPr>
        <w:ind w:right="282"/>
        <w:jc w:val="both"/>
        <w:rPr>
          <w:u w:val="single"/>
        </w:rPr>
      </w:pPr>
    </w:p>
    <w:p w:rsidR="00D77909" w:rsidRDefault="00D77909" w:rsidP="00313C4D">
      <w:pPr>
        <w:ind w:right="282"/>
        <w:jc w:val="both"/>
      </w:pPr>
      <w:r>
        <w:t xml:space="preserve">L’evento, dal titolo </w:t>
      </w:r>
      <w:r w:rsidRPr="002A6D2D">
        <w:rPr>
          <w:i/>
        </w:rPr>
        <w:t>“Un canto su Auschwitz”</w:t>
      </w:r>
      <w:r>
        <w:t xml:space="preserve">, è stato ideato dalla Prof.ssa Giusi Baldissone e consisterà in un </w:t>
      </w:r>
      <w:r w:rsidRPr="00CA04EE">
        <w:rPr>
          <w:i/>
        </w:rPr>
        <w:t>reading</w:t>
      </w:r>
      <w:r>
        <w:t xml:space="preserve"> di poesia civile.</w:t>
      </w:r>
    </w:p>
    <w:p w:rsidR="00D77909" w:rsidRDefault="00D77909" w:rsidP="00313C4D">
      <w:pPr>
        <w:ind w:right="282"/>
        <w:jc w:val="both"/>
      </w:pPr>
    </w:p>
    <w:p w:rsidR="00D77909" w:rsidRDefault="00D77909" w:rsidP="00313C4D">
      <w:pPr>
        <w:ind w:right="282"/>
        <w:jc w:val="both"/>
      </w:pPr>
      <w:r w:rsidRPr="0044314C">
        <w:t>Lo stesso si articolerà attraverso la lettura di alcune poesie di Primo Levi e</w:t>
      </w:r>
      <w:r>
        <w:t>, per la prima volta pubblicamente,</w:t>
      </w:r>
      <w:r w:rsidRPr="0044314C">
        <w:t xml:space="preserve"> di un toccante tes</w:t>
      </w:r>
      <w:r>
        <w:t xml:space="preserve">to scritto nel 2018 a Varsavia, </w:t>
      </w:r>
      <w:r w:rsidRPr="0044314C">
        <w:t>dopo la visita al lager di Auschwitz-Birkenau e ad altri “luoghi della memoria” in Polonia, dall’avvocato</w:t>
      </w:r>
      <w:r>
        <w:t xml:space="preserve"> </w:t>
      </w:r>
      <w:r w:rsidRPr="0044314C">
        <w:t>vercellese Filippo Campisi</w:t>
      </w:r>
      <w:r>
        <w:t xml:space="preserve">, dal titolo </w:t>
      </w:r>
      <w:r w:rsidRPr="00B00859">
        <w:rPr>
          <w:i/>
        </w:rPr>
        <w:t>“Auschwitz is in the air”</w:t>
      </w:r>
      <w:r>
        <w:t>.</w:t>
      </w:r>
    </w:p>
    <w:p w:rsidR="00D77909" w:rsidRDefault="00D77909" w:rsidP="00313C4D">
      <w:pPr>
        <w:ind w:right="282"/>
        <w:jc w:val="both"/>
      </w:pPr>
    </w:p>
    <w:p w:rsidR="00D77909" w:rsidRPr="004274D9" w:rsidRDefault="00D77909" w:rsidP="00313C4D">
      <w:pPr>
        <w:ind w:right="282"/>
        <w:jc w:val="both"/>
      </w:pPr>
      <w:r>
        <w:t xml:space="preserve">Le letture, in un contesto volutamente essenziale costituito da due microfoni ad asta e due leggii, saranno precedute, e in questo senso accompagnate, dalla proiezione di immagini fotografiche di Auschwitz-Birkenau e di altri luoghi, in Polonia, in cui ebbe a consumarsi la tragedia della </w:t>
      </w:r>
      <w:r w:rsidRPr="004274D9">
        <w:rPr>
          <w:i/>
        </w:rPr>
        <w:t>Shoa</w:t>
      </w:r>
      <w:r>
        <w:rPr>
          <w:i/>
        </w:rPr>
        <w:t>h</w:t>
      </w:r>
      <w:r>
        <w:t>.</w:t>
      </w:r>
    </w:p>
    <w:p w:rsidR="00D77909" w:rsidRDefault="00D77909" w:rsidP="00313C4D">
      <w:pPr>
        <w:ind w:left="2268" w:right="282"/>
        <w:jc w:val="both"/>
      </w:pPr>
    </w:p>
    <w:p w:rsidR="00D77909" w:rsidRDefault="00D77909" w:rsidP="00313C4D">
      <w:pPr>
        <w:ind w:right="282"/>
        <w:jc w:val="both"/>
      </w:pPr>
      <w:r>
        <w:t xml:space="preserve">Il programma del </w:t>
      </w:r>
      <w:r w:rsidRPr="004429C1">
        <w:rPr>
          <w:i/>
        </w:rPr>
        <w:t>reading</w:t>
      </w:r>
      <w:r>
        <w:t xml:space="preserve">, che si svolgerà nella </w:t>
      </w:r>
      <w:r w:rsidRPr="004274D9">
        <w:rPr>
          <w:i/>
        </w:rPr>
        <w:t xml:space="preserve">“Sala delle </w:t>
      </w:r>
      <w:r>
        <w:rPr>
          <w:i/>
        </w:rPr>
        <w:t>C</w:t>
      </w:r>
      <w:r w:rsidRPr="004274D9">
        <w:rPr>
          <w:i/>
        </w:rPr>
        <w:t>inquecentine”</w:t>
      </w:r>
      <w:r>
        <w:t xml:space="preserve"> del Museo Leone, è il seguente:</w:t>
      </w:r>
    </w:p>
    <w:p w:rsidR="00D77909" w:rsidRDefault="00D77909" w:rsidP="00313C4D">
      <w:pPr>
        <w:ind w:left="142" w:right="282" w:firstLine="708"/>
        <w:jc w:val="both"/>
      </w:pPr>
    </w:p>
    <w:p w:rsidR="00D77909" w:rsidRPr="00B00859" w:rsidRDefault="00D77909" w:rsidP="00593AD1">
      <w:pPr>
        <w:ind w:left="142" w:right="282"/>
        <w:jc w:val="center"/>
        <w:rPr>
          <w:b/>
          <w:i/>
        </w:rPr>
      </w:pPr>
      <w:r w:rsidRPr="00B00859">
        <w:rPr>
          <w:b/>
          <w:i/>
        </w:rPr>
        <w:t xml:space="preserve">UN CANTO SU AUSCHWITZ </w:t>
      </w:r>
    </w:p>
    <w:p w:rsidR="00D77909" w:rsidRPr="00B00859" w:rsidRDefault="00D77909" w:rsidP="00593AD1">
      <w:pPr>
        <w:ind w:left="142" w:right="282"/>
        <w:jc w:val="center"/>
      </w:pPr>
      <w:r w:rsidRPr="00B00859">
        <w:t>di Filippo Campisi</w:t>
      </w:r>
    </w:p>
    <w:p w:rsidR="00D77909" w:rsidRPr="00B00859" w:rsidRDefault="00D77909" w:rsidP="00593AD1">
      <w:pPr>
        <w:ind w:left="142" w:right="282"/>
        <w:jc w:val="center"/>
        <w:rPr>
          <w:b/>
          <w:i/>
        </w:rPr>
      </w:pPr>
      <w:r w:rsidRPr="00B00859">
        <w:rPr>
          <w:b/>
          <w:i/>
        </w:rPr>
        <w:t xml:space="preserve">e </w:t>
      </w:r>
    </w:p>
    <w:p w:rsidR="00D77909" w:rsidRDefault="00D77909" w:rsidP="00593AD1">
      <w:pPr>
        <w:ind w:left="142" w:right="282"/>
        <w:jc w:val="center"/>
        <w:rPr>
          <w:b/>
          <w:i/>
        </w:rPr>
      </w:pPr>
      <w:r w:rsidRPr="00B00859">
        <w:rPr>
          <w:b/>
          <w:i/>
        </w:rPr>
        <w:t>poesie di Primo Levi</w:t>
      </w:r>
    </w:p>
    <w:p w:rsidR="00D77909" w:rsidRPr="00B00859" w:rsidRDefault="00D77909" w:rsidP="00593AD1">
      <w:pPr>
        <w:ind w:left="142" w:right="282"/>
        <w:jc w:val="center"/>
        <w:rPr>
          <w:b/>
          <w:i/>
        </w:rPr>
      </w:pPr>
    </w:p>
    <w:p w:rsidR="00D77909" w:rsidRDefault="00D77909" w:rsidP="00593AD1">
      <w:pPr>
        <w:ind w:left="142" w:right="282"/>
        <w:jc w:val="center"/>
      </w:pPr>
      <w:r>
        <w:t xml:space="preserve">Letture di </w:t>
      </w:r>
      <w:r w:rsidRPr="00673366">
        <w:t>Roberto Sbaratto</w:t>
      </w:r>
    </w:p>
    <w:p w:rsidR="00D77909" w:rsidRPr="00673366" w:rsidRDefault="00D77909" w:rsidP="00593AD1">
      <w:pPr>
        <w:ind w:left="142" w:right="282"/>
        <w:jc w:val="center"/>
      </w:pPr>
    </w:p>
    <w:p w:rsidR="00D77909" w:rsidRDefault="00D77909" w:rsidP="00593AD1">
      <w:pPr>
        <w:ind w:left="142" w:right="282"/>
        <w:jc w:val="center"/>
      </w:pPr>
      <w:r>
        <w:t xml:space="preserve">Museo Leone – Sala delle Cinquecentine </w:t>
      </w:r>
    </w:p>
    <w:p w:rsidR="00D77909" w:rsidRDefault="00D77909" w:rsidP="00593AD1">
      <w:pPr>
        <w:ind w:left="142" w:right="282"/>
        <w:jc w:val="center"/>
      </w:pPr>
      <w:r>
        <w:t>Domenica 26 gennaio 2020 – ore 17:00</w:t>
      </w:r>
    </w:p>
    <w:p w:rsidR="00D77909" w:rsidRDefault="00D77909" w:rsidP="00593AD1">
      <w:pPr>
        <w:ind w:left="142" w:right="282"/>
        <w:jc w:val="both"/>
      </w:pPr>
    </w:p>
    <w:p w:rsidR="00D77909" w:rsidRDefault="00D77909" w:rsidP="00593AD1">
      <w:pPr>
        <w:ind w:left="142" w:right="282"/>
        <w:jc w:val="both"/>
      </w:pPr>
      <w:r>
        <w:t>Saluti e apertura dell’incontro</w:t>
      </w:r>
    </w:p>
    <w:p w:rsidR="00D77909" w:rsidRDefault="00D77909" w:rsidP="00593AD1">
      <w:pPr>
        <w:ind w:left="142" w:right="282"/>
        <w:jc w:val="both"/>
      </w:pPr>
    </w:p>
    <w:p w:rsidR="00D77909" w:rsidRDefault="00D77909" w:rsidP="00593AD1">
      <w:pPr>
        <w:ind w:right="282" w:firstLine="142"/>
        <w:jc w:val="both"/>
      </w:pPr>
      <w:r w:rsidRPr="00083975">
        <w:rPr>
          <w:i/>
        </w:rPr>
        <w:t>“</w:t>
      </w:r>
      <w:r w:rsidRPr="00B00859">
        <w:rPr>
          <w:i/>
        </w:rPr>
        <w:t>Auschwitz is in the air</w:t>
      </w:r>
      <w:r>
        <w:rPr>
          <w:i/>
        </w:rPr>
        <w:t>: un canto da ascoltare</w:t>
      </w:r>
      <w:r w:rsidRPr="00B00859">
        <w:rPr>
          <w:i/>
        </w:rPr>
        <w:t>”</w:t>
      </w:r>
      <w:r>
        <w:rPr>
          <w:i/>
        </w:rPr>
        <w:t xml:space="preserve">, </w:t>
      </w:r>
      <w:r w:rsidRPr="00083975">
        <w:rPr>
          <w:b/>
        </w:rPr>
        <w:t>Giusi Baldissone</w:t>
      </w:r>
      <w:r>
        <w:t xml:space="preserve"> </w:t>
      </w:r>
    </w:p>
    <w:p w:rsidR="00D77909" w:rsidRDefault="00D77909" w:rsidP="00593AD1">
      <w:pPr>
        <w:ind w:left="142" w:right="282"/>
        <w:jc w:val="both"/>
        <w:rPr>
          <w:rFonts w:ascii="Times" w:hAnsi="Times"/>
          <w:caps/>
          <w:color w:val="FF0000"/>
        </w:rPr>
      </w:pPr>
      <w:r w:rsidRPr="00083975">
        <w:rPr>
          <w:i/>
        </w:rPr>
        <w:t>“</w:t>
      </w:r>
      <w:r>
        <w:rPr>
          <w:i/>
        </w:rPr>
        <w:t>Nel g</w:t>
      </w:r>
      <w:r w:rsidRPr="00083975">
        <w:rPr>
          <w:i/>
        </w:rPr>
        <w:t xml:space="preserve">hetto di Varsavia, </w:t>
      </w:r>
      <w:r>
        <w:rPr>
          <w:i/>
        </w:rPr>
        <w:t>improvvisamente”</w:t>
      </w:r>
      <w:r>
        <w:t xml:space="preserve">, </w:t>
      </w:r>
      <w:r w:rsidRPr="00083975">
        <w:rPr>
          <w:b/>
        </w:rPr>
        <w:t>Filippo Campisi</w:t>
      </w:r>
      <w:r>
        <w:rPr>
          <w:b/>
        </w:rPr>
        <w:t xml:space="preserve"> - </w:t>
      </w:r>
      <w:r w:rsidRPr="00043A94">
        <w:t>proiezione di immagini</w:t>
      </w:r>
      <w:r w:rsidRPr="00A772A7">
        <w:rPr>
          <w:rFonts w:ascii="Times" w:hAnsi="Times"/>
          <w:caps/>
          <w:color w:val="FF0000"/>
        </w:rPr>
        <w:t xml:space="preserve"> </w:t>
      </w:r>
    </w:p>
    <w:p w:rsidR="00D77909" w:rsidRDefault="00D77909" w:rsidP="00593AD1">
      <w:pPr>
        <w:ind w:left="142" w:right="282"/>
        <w:jc w:val="both"/>
        <w:rPr>
          <w:rFonts w:ascii="Times" w:hAnsi="Times"/>
          <w:caps/>
          <w:color w:val="FF0000"/>
        </w:rPr>
      </w:pPr>
    </w:p>
    <w:p w:rsidR="00D77909" w:rsidRPr="00917591" w:rsidRDefault="00D77909" w:rsidP="00593AD1">
      <w:pPr>
        <w:ind w:right="282" w:firstLine="142"/>
        <w:jc w:val="both"/>
        <w:rPr>
          <w:rFonts w:ascii="Times" w:hAnsi="Times"/>
        </w:rPr>
      </w:pPr>
      <w:r>
        <w:rPr>
          <w:rFonts w:ascii="Times" w:hAnsi="Times"/>
        </w:rPr>
        <w:t xml:space="preserve">Lettura di </w:t>
      </w:r>
      <w:r w:rsidRPr="00B00859">
        <w:rPr>
          <w:i/>
        </w:rPr>
        <w:t>“Auschwitz is in the air”</w:t>
      </w:r>
      <w:r>
        <w:t xml:space="preserve"> </w:t>
      </w:r>
    </w:p>
    <w:p w:rsidR="00D77909" w:rsidRDefault="00D77909" w:rsidP="00593AD1">
      <w:pPr>
        <w:ind w:left="142" w:right="282"/>
        <w:jc w:val="both"/>
      </w:pPr>
    </w:p>
    <w:p w:rsidR="00D77909" w:rsidRDefault="00D77909" w:rsidP="00593AD1">
      <w:pPr>
        <w:ind w:right="282" w:firstLine="142"/>
        <w:jc w:val="both"/>
        <w:rPr>
          <w:b/>
        </w:rPr>
      </w:pPr>
      <w:r>
        <w:t>Lettura di poesie di Primo Levi</w:t>
      </w:r>
    </w:p>
    <w:p w:rsidR="00D77909" w:rsidRDefault="00D77909" w:rsidP="00593AD1">
      <w:pPr>
        <w:ind w:left="142" w:right="282" w:firstLine="284"/>
        <w:jc w:val="both"/>
      </w:pPr>
      <w:r>
        <w:t xml:space="preserve"> </w:t>
      </w:r>
    </w:p>
    <w:p w:rsidR="00D77909" w:rsidRDefault="00D77909" w:rsidP="00593AD1">
      <w:pPr>
        <w:ind w:left="142" w:right="282"/>
        <w:jc w:val="both"/>
      </w:pPr>
      <w:r>
        <w:t xml:space="preserve">Conclusione: </w:t>
      </w:r>
      <w:r w:rsidRPr="00083975">
        <w:rPr>
          <w:b/>
        </w:rPr>
        <w:t>Gianni Mentigazzi</w:t>
      </w:r>
      <w:r>
        <w:t xml:space="preserve">, </w:t>
      </w:r>
      <w:r w:rsidRPr="00083975">
        <w:rPr>
          <w:i/>
        </w:rPr>
        <w:t>Presidente “Fondazione Istituto di Belle Arti e Museo Leone”</w:t>
      </w:r>
      <w:r>
        <w:rPr>
          <w:i/>
        </w:rPr>
        <w:t>.</w:t>
      </w:r>
    </w:p>
    <w:p w:rsidR="00D77909" w:rsidRDefault="00D77909" w:rsidP="00593AD1">
      <w:pPr>
        <w:ind w:left="142" w:right="282"/>
        <w:jc w:val="both"/>
      </w:pPr>
    </w:p>
    <w:p w:rsidR="00D77909" w:rsidRDefault="00D77909" w:rsidP="00593AD1">
      <w:pPr>
        <w:ind w:left="142" w:right="282"/>
        <w:jc w:val="both"/>
      </w:pPr>
    </w:p>
    <w:p w:rsidR="00D77909" w:rsidRDefault="00D77909" w:rsidP="00593AD1">
      <w:pPr>
        <w:ind w:left="142" w:right="282"/>
        <w:jc w:val="both"/>
        <w:rPr>
          <w:i/>
        </w:rPr>
      </w:pPr>
      <w:r>
        <w:rPr>
          <w:i/>
        </w:rPr>
        <w:t>“Il reading</w:t>
      </w:r>
      <w:r>
        <w:t xml:space="preserve"> – affermano gli organizzatori – </w:t>
      </w:r>
      <w:r w:rsidRPr="002A0D07">
        <w:rPr>
          <w:i/>
        </w:rPr>
        <w:t>è realizzato in totale semplicità</w:t>
      </w:r>
      <w:r>
        <w:rPr>
          <w:i/>
        </w:rPr>
        <w:t xml:space="preserve"> e intende porsi in sintonia con le celebrazioni che avranno luogo lunedì 27 gennaio, &lt;Giorno della Memoria&gt;. Più si ricorda l’infamia dei campi di sterminio e coloro che sono stati uccisi o straziati in modo inumano più si impedisce che su questi eventi cada l’oblio”.</w:t>
      </w:r>
    </w:p>
    <w:p w:rsidR="00D77909" w:rsidRDefault="00D77909" w:rsidP="00593AD1">
      <w:pPr>
        <w:ind w:left="142" w:right="282"/>
        <w:jc w:val="both"/>
        <w:rPr>
          <w:i/>
        </w:rPr>
      </w:pPr>
    </w:p>
    <w:p w:rsidR="00D77909" w:rsidRDefault="00D77909" w:rsidP="00593AD1">
      <w:pPr>
        <w:ind w:left="142" w:right="282"/>
        <w:jc w:val="both"/>
        <w:rPr>
          <w:i/>
        </w:rPr>
      </w:pPr>
    </w:p>
    <w:p w:rsidR="00D77909" w:rsidRPr="005B7C83" w:rsidRDefault="00D77909" w:rsidP="00593AD1">
      <w:pPr>
        <w:ind w:left="142" w:right="282"/>
        <w:jc w:val="both"/>
      </w:pPr>
      <w:r>
        <w:t xml:space="preserve">L’ingresso sarà libero. </w:t>
      </w:r>
    </w:p>
    <w:sectPr w:rsidR="00D77909" w:rsidRPr="005B7C83" w:rsidSect="003E52E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EFC"/>
    <w:rsid w:val="00043A94"/>
    <w:rsid w:val="00083975"/>
    <w:rsid w:val="000A39D9"/>
    <w:rsid w:val="000D213A"/>
    <w:rsid w:val="0016549B"/>
    <w:rsid w:val="001E4701"/>
    <w:rsid w:val="0021556A"/>
    <w:rsid w:val="002A0D07"/>
    <w:rsid w:val="002A6D2D"/>
    <w:rsid w:val="002B49C1"/>
    <w:rsid w:val="00313C4D"/>
    <w:rsid w:val="003235A4"/>
    <w:rsid w:val="00387DF8"/>
    <w:rsid w:val="003D0375"/>
    <w:rsid w:val="003E52E2"/>
    <w:rsid w:val="004274D9"/>
    <w:rsid w:val="004429C1"/>
    <w:rsid w:val="0044314C"/>
    <w:rsid w:val="00546545"/>
    <w:rsid w:val="00593AD1"/>
    <w:rsid w:val="005B7C83"/>
    <w:rsid w:val="00650135"/>
    <w:rsid w:val="00673366"/>
    <w:rsid w:val="007D2EDF"/>
    <w:rsid w:val="008F4768"/>
    <w:rsid w:val="00917591"/>
    <w:rsid w:val="009E5240"/>
    <w:rsid w:val="00A772A7"/>
    <w:rsid w:val="00B00859"/>
    <w:rsid w:val="00B81FC1"/>
    <w:rsid w:val="00B932C2"/>
    <w:rsid w:val="00B95EFC"/>
    <w:rsid w:val="00CA04EE"/>
    <w:rsid w:val="00D617A7"/>
    <w:rsid w:val="00D77909"/>
    <w:rsid w:val="00DF253B"/>
    <w:rsid w:val="00FB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D1"/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5EFC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EF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6545"/>
    <w:pPr>
      <w:numPr>
        <w:ilvl w:val="1"/>
      </w:numPr>
      <w:spacing w:after="160"/>
    </w:pPr>
    <w:rPr>
      <w:rFonts w:ascii="Calibri" w:hAnsi="Calibri"/>
      <w:color w:val="5A5A5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6545"/>
    <w:rPr>
      <w:rFonts w:eastAsia="Times New Roman" w:cs="Times New Roman"/>
      <w:color w:val="5A5A5A"/>
      <w:spacing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319</Words>
  <Characters>1823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chiara.diforti</cp:lastModifiedBy>
  <cp:revision>2</cp:revision>
  <dcterms:created xsi:type="dcterms:W3CDTF">2020-01-21T07:58:00Z</dcterms:created>
  <dcterms:modified xsi:type="dcterms:W3CDTF">2020-01-21T07:58:00Z</dcterms:modified>
</cp:coreProperties>
</file>